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BA" w:rsidRPr="008903BA" w:rsidRDefault="008903BA" w:rsidP="008903BA">
      <w:pPr>
        <w:rPr>
          <w:sz w:val="24"/>
          <w:szCs w:val="24"/>
        </w:rPr>
      </w:pPr>
      <w:r w:rsidRPr="008903BA">
        <w:rPr>
          <w:sz w:val="24"/>
          <w:szCs w:val="24"/>
        </w:rPr>
        <w:t>Evangelisch-reformierte Kirchgemeinde............................................................</w:t>
      </w:r>
      <w:r>
        <w:rPr>
          <w:sz w:val="24"/>
          <w:szCs w:val="24"/>
        </w:rPr>
        <w:t>.....................</w:t>
      </w:r>
    </w:p>
    <w:p w:rsidR="008903BA" w:rsidRPr="008903BA" w:rsidRDefault="008903BA" w:rsidP="008903BA">
      <w:pPr>
        <w:rPr>
          <w:b/>
        </w:rPr>
      </w:pPr>
    </w:p>
    <w:p w:rsidR="008903BA" w:rsidRDefault="008903BA" w:rsidP="008903BA">
      <w:pPr>
        <w:tabs>
          <w:tab w:val="left" w:pos="6379"/>
        </w:tabs>
      </w:pPr>
    </w:p>
    <w:p w:rsidR="008903BA" w:rsidRPr="008903BA" w:rsidRDefault="008903BA" w:rsidP="008903BA">
      <w:pPr>
        <w:rPr>
          <w:b/>
          <w:sz w:val="28"/>
          <w:szCs w:val="28"/>
        </w:rPr>
      </w:pPr>
      <w:r w:rsidRPr="008903BA">
        <w:rPr>
          <w:b/>
          <w:sz w:val="28"/>
          <w:szCs w:val="28"/>
        </w:rPr>
        <w:t>Antrag</w:t>
      </w:r>
    </w:p>
    <w:p w:rsidR="008903BA" w:rsidRDefault="008903BA" w:rsidP="008903BA">
      <w:pPr>
        <w:tabs>
          <w:tab w:val="left" w:pos="6379"/>
        </w:tabs>
      </w:pPr>
    </w:p>
    <w:p w:rsidR="008903BA" w:rsidRPr="008903BA" w:rsidRDefault="008903BA" w:rsidP="008903BA">
      <w:pPr>
        <w:tabs>
          <w:tab w:val="left" w:pos="6379"/>
        </w:tabs>
        <w:spacing w:after="60"/>
        <w:rPr>
          <w:sz w:val="22"/>
          <w:szCs w:val="22"/>
        </w:rPr>
      </w:pPr>
      <w:r w:rsidRPr="008903BA">
        <w:rPr>
          <w:sz w:val="22"/>
          <w:szCs w:val="22"/>
        </w:rPr>
        <w:t>Sitzung vom:</w:t>
      </w:r>
    </w:p>
    <w:p w:rsidR="008903BA" w:rsidRPr="008903BA" w:rsidRDefault="008903BA" w:rsidP="008903BA">
      <w:pPr>
        <w:tabs>
          <w:tab w:val="left" w:pos="6379"/>
        </w:tabs>
        <w:spacing w:after="60"/>
        <w:rPr>
          <w:sz w:val="22"/>
          <w:szCs w:val="22"/>
        </w:rPr>
      </w:pPr>
      <w:r w:rsidRPr="008903BA">
        <w:rPr>
          <w:sz w:val="22"/>
          <w:szCs w:val="22"/>
        </w:rPr>
        <w:t>Traktandum:</w:t>
      </w:r>
    </w:p>
    <w:p w:rsidR="008903BA" w:rsidRDefault="008903BA" w:rsidP="008903BA">
      <w:pPr>
        <w:tabs>
          <w:tab w:val="left" w:pos="6379"/>
        </w:tabs>
        <w:spacing w:after="60"/>
        <w:rPr>
          <w:sz w:val="22"/>
          <w:szCs w:val="22"/>
        </w:rPr>
      </w:pPr>
      <w:r w:rsidRPr="008903BA">
        <w:rPr>
          <w:sz w:val="22"/>
          <w:szCs w:val="22"/>
        </w:rPr>
        <w:t>Antragsteller/in:</w:t>
      </w:r>
    </w:p>
    <w:p w:rsidR="00E13DA8" w:rsidRPr="008903BA" w:rsidRDefault="00E13DA8" w:rsidP="008903BA">
      <w:pPr>
        <w:tabs>
          <w:tab w:val="left" w:pos="6379"/>
        </w:tabs>
        <w:spacing w:after="60"/>
        <w:rPr>
          <w:sz w:val="22"/>
          <w:szCs w:val="22"/>
        </w:rPr>
      </w:pPr>
    </w:p>
    <w:p w:rsidR="008903BA" w:rsidRPr="008903BA" w:rsidRDefault="00E13DA8" w:rsidP="008903BA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Der Antrag</w:t>
      </w:r>
      <w:r w:rsidR="008903BA" w:rsidRPr="008903BA">
        <w:rPr>
          <w:sz w:val="22"/>
          <w:szCs w:val="22"/>
        </w:rPr>
        <w:t>:</w:t>
      </w:r>
    </w:p>
    <w:p w:rsidR="008903BA" w:rsidRDefault="008903BA" w:rsidP="008903BA">
      <w:pPr>
        <w:tabs>
          <w:tab w:val="left" w:pos="6379"/>
        </w:tabs>
      </w:pPr>
      <w:r>
        <w:br/>
      </w:r>
    </w:p>
    <w:p w:rsidR="00E13DA8" w:rsidRDefault="00E13DA8" w:rsidP="008903BA">
      <w:pPr>
        <w:tabs>
          <w:tab w:val="left" w:pos="6379"/>
        </w:tabs>
      </w:pPr>
    </w:p>
    <w:p w:rsidR="008903BA" w:rsidRPr="008903BA" w:rsidRDefault="008903BA" w:rsidP="008903BA">
      <w:pPr>
        <w:tabs>
          <w:tab w:val="left" w:pos="6379"/>
        </w:tabs>
        <w:spacing w:after="120"/>
        <w:rPr>
          <w:b/>
          <w:sz w:val="24"/>
          <w:szCs w:val="24"/>
        </w:rPr>
      </w:pPr>
      <w:r w:rsidRPr="008903BA">
        <w:rPr>
          <w:b/>
          <w:sz w:val="24"/>
          <w:szCs w:val="24"/>
        </w:rPr>
        <w:t>Beschreibung des Antrags</w:t>
      </w:r>
      <w:r>
        <w:rPr>
          <w:b/>
          <w:sz w:val="24"/>
          <w:szCs w:val="24"/>
        </w:rPr>
        <w:t>:</w:t>
      </w: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  <w:r w:rsidRPr="008903BA">
        <w:rPr>
          <w:sz w:val="22"/>
          <w:szCs w:val="22"/>
        </w:rPr>
        <w:t>Ausgangslage</w:t>
      </w:r>
    </w:p>
    <w:p w:rsid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Default="008903BA" w:rsidP="008903BA">
      <w:pPr>
        <w:tabs>
          <w:tab w:val="left" w:pos="6379"/>
        </w:tabs>
        <w:rPr>
          <w:sz w:val="22"/>
          <w:szCs w:val="22"/>
        </w:rPr>
      </w:pPr>
      <w:r w:rsidRPr="008903BA">
        <w:rPr>
          <w:sz w:val="22"/>
          <w:szCs w:val="22"/>
        </w:rPr>
        <w:t>Beschreibung des Anliegens</w:t>
      </w:r>
      <w:r w:rsidR="005139C3">
        <w:rPr>
          <w:sz w:val="22"/>
          <w:szCs w:val="22"/>
        </w:rPr>
        <w:t xml:space="preserve"> </w:t>
      </w:r>
    </w:p>
    <w:p w:rsid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  <w:r w:rsidRPr="008903BA">
        <w:rPr>
          <w:sz w:val="22"/>
          <w:szCs w:val="22"/>
        </w:rPr>
        <w:t>Zielsetzung</w:t>
      </w: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  <w:r w:rsidRPr="008903BA">
        <w:rPr>
          <w:sz w:val="22"/>
          <w:szCs w:val="22"/>
        </w:rPr>
        <w:t>Überlegungen /Vorabklärungen</w:t>
      </w:r>
    </w:p>
    <w:p w:rsid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  <w:r w:rsidRPr="008903BA">
        <w:rPr>
          <w:sz w:val="22"/>
          <w:szCs w:val="22"/>
        </w:rPr>
        <w:t>Schlussfolgerungen / Begründung des Antrags</w:t>
      </w: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16"/>
          <w:szCs w:val="16"/>
        </w:rPr>
      </w:pPr>
    </w:p>
    <w:p w:rsidR="008903BA" w:rsidRPr="008903BA" w:rsidRDefault="008903BA" w:rsidP="008903BA">
      <w:pPr>
        <w:tabs>
          <w:tab w:val="left" w:pos="6379"/>
        </w:tabs>
        <w:spacing w:after="120"/>
        <w:rPr>
          <w:b/>
          <w:sz w:val="24"/>
          <w:szCs w:val="24"/>
        </w:rPr>
      </w:pPr>
      <w:r w:rsidRPr="008903BA">
        <w:rPr>
          <w:b/>
          <w:sz w:val="24"/>
          <w:szCs w:val="24"/>
        </w:rPr>
        <w:t>Der Kirchgemeinderat beschliesst:</w:t>
      </w:r>
    </w:p>
    <w:p w:rsidR="008903BA" w:rsidRDefault="008903BA" w:rsidP="008903BA">
      <w:pPr>
        <w:pStyle w:val="Listenabsatz"/>
        <w:numPr>
          <w:ilvl w:val="0"/>
          <w:numId w:val="17"/>
        </w:numPr>
        <w:tabs>
          <w:tab w:val="left" w:pos="6379"/>
        </w:tabs>
      </w:pPr>
      <w:r w:rsidRPr="008903BA">
        <w:t>.............................................................................................................................................................</w:t>
      </w:r>
      <w:r>
        <w:t>........</w:t>
      </w:r>
      <w:r w:rsidRPr="008903BA">
        <w:br/>
        <w:t>.............................................................................................................................................................</w:t>
      </w:r>
      <w:r>
        <w:t>........</w:t>
      </w:r>
    </w:p>
    <w:p w:rsidR="008903BA" w:rsidRPr="008903BA" w:rsidRDefault="008903BA" w:rsidP="008903BA">
      <w:pPr>
        <w:pStyle w:val="Listenabsatz"/>
        <w:numPr>
          <w:ilvl w:val="0"/>
          <w:numId w:val="17"/>
        </w:numPr>
        <w:tabs>
          <w:tab w:val="left" w:pos="6379"/>
        </w:tabs>
      </w:pPr>
      <w:r w:rsidRPr="008903BA">
        <w:t>............................................................................................................................................................</w:t>
      </w:r>
      <w:r>
        <w:t>.........</w:t>
      </w:r>
      <w:r w:rsidRPr="008903BA">
        <w:br/>
        <w:t>.............................................................................................................................................................</w:t>
      </w:r>
      <w:r>
        <w:t>........</w:t>
      </w: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Default="008903BA" w:rsidP="008903BA">
      <w:pPr>
        <w:tabs>
          <w:tab w:val="left" w:pos="6379"/>
        </w:tabs>
        <w:rPr>
          <w:sz w:val="22"/>
          <w:szCs w:val="22"/>
        </w:rPr>
      </w:pPr>
      <w:r w:rsidRPr="008903BA">
        <w:rPr>
          <w:sz w:val="22"/>
          <w:szCs w:val="22"/>
        </w:rPr>
        <w:t>Mitteilung des Beschlusses an:</w:t>
      </w:r>
      <w:r w:rsidRPr="008903BA">
        <w:rPr>
          <w:b/>
          <w:sz w:val="22"/>
          <w:szCs w:val="22"/>
        </w:rPr>
        <w:t xml:space="preserve"> </w:t>
      </w:r>
      <w:r w:rsidRPr="008903B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</w:p>
    <w:p w:rsidR="008903BA" w:rsidRPr="008903BA" w:rsidRDefault="008903BA" w:rsidP="008903BA">
      <w:pPr>
        <w:tabs>
          <w:tab w:val="left" w:pos="6379"/>
        </w:tabs>
        <w:rPr>
          <w:sz w:val="22"/>
          <w:szCs w:val="22"/>
        </w:rPr>
      </w:pPr>
      <w:r w:rsidRPr="008903BA">
        <w:rPr>
          <w:sz w:val="22"/>
          <w:szCs w:val="22"/>
        </w:rPr>
        <w:t>Auftrag zur Umsetzung an: 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96779E" w:rsidRPr="008903BA" w:rsidRDefault="008903BA" w:rsidP="008903BA">
      <w:pPr>
        <w:tabs>
          <w:tab w:val="left" w:pos="6379"/>
        </w:tabs>
        <w:rPr>
          <w:sz w:val="22"/>
          <w:szCs w:val="22"/>
        </w:rPr>
      </w:pPr>
      <w:r w:rsidRPr="008903BA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sectPr w:rsidR="0096779E" w:rsidRPr="008903BA" w:rsidSect="00EF1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134" w:bottom="1814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A8" w:rsidRDefault="00E13DA8" w:rsidP="008C3F97">
      <w:pPr>
        <w:spacing w:line="240" w:lineRule="auto"/>
      </w:pPr>
      <w:r>
        <w:separator/>
      </w:r>
    </w:p>
  </w:endnote>
  <w:endnote w:type="continuationSeparator" w:id="0">
    <w:p w:rsidR="00E13DA8" w:rsidRDefault="00E13DA8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3F" w:rsidRDefault="008F28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3F" w:rsidRDefault="008F28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A8" w:rsidRPr="002F06D6" w:rsidRDefault="00E13DA8" w:rsidP="001E7B64">
    <w:pPr>
      <w:pStyle w:val="Absender"/>
    </w:pPr>
    <w:r>
      <w:rPr>
        <w:rFonts w:cs="Times New Roman"/>
        <w:noProof/>
        <w:lang w:eastAsia="de-CH"/>
      </w:rPr>
      <w:drawing>
        <wp:anchor distT="0" distB="0" distL="114300" distR="114300" simplePos="0" relativeHeight="251666431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-164465</wp:posOffset>
          </wp:positionV>
          <wp:extent cx="1325880" cy="485775"/>
          <wp:effectExtent l="19050" t="0" r="7620" b="0"/>
          <wp:wrapNone/>
          <wp:docPr id="2" name="Grafik 1" descr="logo_kl_refbejuso_de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_refbejuso_de_schwar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3F">
      <w:rPr>
        <w:rFonts w:cs="Times New Roman"/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2.95pt;width:112.1pt;height:19.15pt;z-index:251667456;mso-position-horizontal-relative:page;mso-position-vertical-relative:page;v-text-anchor:bottom" filled="f" stroked="f">
          <v:textbox style="mso-next-textbox:#_x0000_s10241" inset="0,0,0,0">
            <w:txbxContent>
              <w:p w:rsidR="00E13DA8" w:rsidRPr="0096779E" w:rsidRDefault="00E13DA8" w:rsidP="0096779E"/>
            </w:txbxContent>
          </v:textbox>
          <w10:wrap anchorx="page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 w:rsidR="00FA64C0">
      <w:t xml:space="preserve">   </w:t>
    </w:r>
    <w:r>
      <w:t xml:space="preserve">Reformierte Kirchen Bern-Jura-Solothurn </w:t>
    </w:r>
    <w:r>
      <w:rPr>
        <w:rFonts w:cs="Arial"/>
      </w:rPr>
      <w:t>| Gemeindedienste und Bildung |</w:t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 w:rsidR="00FA64C0">
      <w:rPr>
        <w:rFonts w:cs="Arial"/>
      </w:rPr>
      <w:t xml:space="preserve">   </w:t>
    </w:r>
    <w:r>
      <w:rPr>
        <w:rFonts w:cs="Arial"/>
      </w:rPr>
      <w:t>Altenbergstrasse 66</w:t>
    </w:r>
    <w:r>
      <w:t xml:space="preserve"> </w:t>
    </w:r>
    <w:r>
      <w:rPr>
        <w:rFonts w:cs="Arial"/>
      </w:rPr>
      <w:t xml:space="preserve">| Postfach | 3000 Bern </w:t>
    </w:r>
    <w:r w:rsidR="008F283F">
      <w:rPr>
        <w:rFonts w:cs="Arial"/>
      </w:rPr>
      <w:t>22</w:t>
    </w:r>
    <w:bookmarkStart w:id="0" w:name="_GoBack"/>
    <w:bookmarkEnd w:id="0"/>
    <w:r>
      <w:rPr>
        <w:rFonts w:cs="Arial"/>
      </w:rPr>
      <w:t xml:space="preserve"> 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A8" w:rsidRDefault="00E13DA8" w:rsidP="008C3F97">
      <w:pPr>
        <w:spacing w:line="240" w:lineRule="auto"/>
      </w:pPr>
      <w:r>
        <w:separator/>
      </w:r>
    </w:p>
  </w:footnote>
  <w:footnote w:type="continuationSeparator" w:id="0">
    <w:p w:rsidR="00E13DA8" w:rsidRDefault="00E13DA8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3F" w:rsidRDefault="008F28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3F" w:rsidRDefault="008F28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A8" w:rsidRDefault="00E13DA8">
    <w:pPr>
      <w:pStyle w:val="Kopfzeile"/>
    </w:pPr>
  </w:p>
  <w:p w:rsidR="00E13DA8" w:rsidRDefault="00E13DA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5DD7"/>
    <w:multiLevelType w:val="singleLevel"/>
    <w:tmpl w:val="FFFFFFFF"/>
    <w:lvl w:ilvl="0">
      <w:start w:val="1"/>
      <w:numFmt w:val="bullet"/>
      <w:lvlText w:val="·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</w:rPr>
    </w:lvl>
  </w:abstractNum>
  <w:abstractNum w:abstractNumId="12" w15:restartNumberingAfterBreak="0">
    <w:nsid w:val="31F96D98"/>
    <w:multiLevelType w:val="hybridMultilevel"/>
    <w:tmpl w:val="410005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2C3459"/>
    <w:multiLevelType w:val="hybridMultilevel"/>
    <w:tmpl w:val="13ECA3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967B7"/>
    <w:multiLevelType w:val="hybridMultilevel"/>
    <w:tmpl w:val="FB964296"/>
    <w:lvl w:ilvl="0" w:tplc="C4FCA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807D68"/>
    <w:multiLevelType w:val="hybridMultilevel"/>
    <w:tmpl w:val="C32CE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B433D"/>
    <w:multiLevelType w:val="hybridMultilevel"/>
    <w:tmpl w:val="6406AC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E4E"/>
    <w:rsid w:val="00031F28"/>
    <w:rsid w:val="00033F35"/>
    <w:rsid w:val="000A041E"/>
    <w:rsid w:val="000E3EA5"/>
    <w:rsid w:val="000F5B9F"/>
    <w:rsid w:val="00134F70"/>
    <w:rsid w:val="001517C1"/>
    <w:rsid w:val="00195938"/>
    <w:rsid w:val="00195D40"/>
    <w:rsid w:val="001E7B64"/>
    <w:rsid w:val="00227454"/>
    <w:rsid w:val="00233161"/>
    <w:rsid w:val="002726AE"/>
    <w:rsid w:val="0029769C"/>
    <w:rsid w:val="002E08D6"/>
    <w:rsid w:val="002F06D6"/>
    <w:rsid w:val="0035115F"/>
    <w:rsid w:val="003A3A36"/>
    <w:rsid w:val="003A66B4"/>
    <w:rsid w:val="00501F1B"/>
    <w:rsid w:val="005139C3"/>
    <w:rsid w:val="005244FC"/>
    <w:rsid w:val="0059399E"/>
    <w:rsid w:val="005F0BA0"/>
    <w:rsid w:val="00601E18"/>
    <w:rsid w:val="0062447E"/>
    <w:rsid w:val="00625225"/>
    <w:rsid w:val="006C1C00"/>
    <w:rsid w:val="0070551A"/>
    <w:rsid w:val="00756146"/>
    <w:rsid w:val="00791C16"/>
    <w:rsid w:val="007A2335"/>
    <w:rsid w:val="007C410A"/>
    <w:rsid w:val="007D460F"/>
    <w:rsid w:val="008019BA"/>
    <w:rsid w:val="008314E7"/>
    <w:rsid w:val="008330F1"/>
    <w:rsid w:val="00847409"/>
    <w:rsid w:val="008547BB"/>
    <w:rsid w:val="0086171C"/>
    <w:rsid w:val="00887EC9"/>
    <w:rsid w:val="008903BA"/>
    <w:rsid w:val="008C27C5"/>
    <w:rsid w:val="008C3F97"/>
    <w:rsid w:val="008D3C29"/>
    <w:rsid w:val="008F283F"/>
    <w:rsid w:val="009061B5"/>
    <w:rsid w:val="00960016"/>
    <w:rsid w:val="0096779E"/>
    <w:rsid w:val="009B0C3E"/>
    <w:rsid w:val="00A10E4C"/>
    <w:rsid w:val="00A168BE"/>
    <w:rsid w:val="00A55F9C"/>
    <w:rsid w:val="00AC5FC0"/>
    <w:rsid w:val="00AF4B6A"/>
    <w:rsid w:val="00AF504A"/>
    <w:rsid w:val="00B04156"/>
    <w:rsid w:val="00BA53C0"/>
    <w:rsid w:val="00BD19BB"/>
    <w:rsid w:val="00BE0A15"/>
    <w:rsid w:val="00C20E4E"/>
    <w:rsid w:val="00C9408F"/>
    <w:rsid w:val="00CB3161"/>
    <w:rsid w:val="00D31B88"/>
    <w:rsid w:val="00D7410E"/>
    <w:rsid w:val="00DC721A"/>
    <w:rsid w:val="00DE1926"/>
    <w:rsid w:val="00E13DA8"/>
    <w:rsid w:val="00EF145D"/>
    <w:rsid w:val="00F546EB"/>
    <w:rsid w:val="00F66183"/>
    <w:rsid w:val="00FA64C0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2D381FCE-34C9-4800-9359-CBBA43DF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1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9677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ieri%20Annemarie\Vorlage_A4_hoch_G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326B-0083-407C-ACA2-DD08BB76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Vorlage_A4_hoch_GB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a_bieri</dc:creator>
  <cp:keywords/>
  <dc:description/>
  <cp:lastModifiedBy>Muehlemann Lea</cp:lastModifiedBy>
  <cp:revision>7</cp:revision>
  <cp:lastPrinted>2013-02-20T17:05:00Z</cp:lastPrinted>
  <dcterms:created xsi:type="dcterms:W3CDTF">2013-02-20T17:01:00Z</dcterms:created>
  <dcterms:modified xsi:type="dcterms:W3CDTF">2016-11-24T13:10:00Z</dcterms:modified>
</cp:coreProperties>
</file>